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D9" w:rsidRPr="00255634" w:rsidRDefault="00A703D9" w:rsidP="000530C5">
      <w:pPr>
        <w:rPr>
          <w:rFonts w:ascii="Verdana" w:hAnsi="Verdana"/>
          <w:szCs w:val="32"/>
        </w:rPr>
      </w:pPr>
    </w:p>
    <w:p w:rsidR="00976554" w:rsidRPr="00BB4DF7" w:rsidRDefault="00A703D9" w:rsidP="000530C5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Freddi-Haus, Undalen</w:t>
      </w:r>
    </w:p>
    <w:p w:rsidR="00976554" w:rsidRPr="00BB4DF7" w:rsidRDefault="00A703D9" w:rsidP="000530C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Anmeldung für eine Besichtigung | Führung</w:t>
      </w:r>
    </w:p>
    <w:p w:rsidR="00BB4DF7" w:rsidRDefault="00BB4DF7" w:rsidP="000530C5">
      <w:pPr>
        <w:rPr>
          <w:rFonts w:ascii="Verdana" w:hAnsi="Verdana"/>
        </w:rPr>
      </w:pPr>
    </w:p>
    <w:p w:rsidR="00BB4DF7" w:rsidRDefault="00BB4DF7" w:rsidP="000530C5">
      <w:pPr>
        <w:rPr>
          <w:rFonts w:ascii="Verdana" w:hAnsi="Verdana"/>
        </w:rPr>
      </w:pPr>
    </w:p>
    <w:p w:rsidR="00976554" w:rsidRPr="00BB4DF7" w:rsidRDefault="00A703D9" w:rsidP="000530C5">
      <w:pPr>
        <w:rPr>
          <w:rFonts w:ascii="Verdana" w:hAnsi="Verdana"/>
          <w:b/>
        </w:rPr>
      </w:pPr>
      <w:r>
        <w:rPr>
          <w:rFonts w:ascii="Verdana" w:hAnsi="Verdana"/>
          <w:b/>
        </w:rPr>
        <w:t>Koordinaten</w:t>
      </w:r>
    </w:p>
    <w:p w:rsidR="00BB4DF7" w:rsidRPr="00115BB6" w:rsidRDefault="00A703D9" w:rsidP="00115BB6">
      <w:pPr>
        <w:pBdr>
          <w:bottom w:val="single" w:sz="4" w:space="1" w:color="auto"/>
          <w:between w:val="single" w:sz="4" w:space="1" w:color="auto"/>
        </w:pBdr>
        <w:tabs>
          <w:tab w:val="left" w:pos="3686"/>
        </w:tabs>
        <w:spacing w:before="120"/>
        <w:rPr>
          <w:rFonts w:ascii="Verdana" w:hAnsi="Verdana"/>
          <w:b/>
        </w:rPr>
      </w:pPr>
      <w:r>
        <w:rPr>
          <w:rFonts w:ascii="Verdana" w:hAnsi="Verdana"/>
        </w:rPr>
        <w:t>Name der Gruppe | Schule:</w:t>
      </w:r>
      <w:r w:rsidR="00E04B2F">
        <w:rPr>
          <w:rFonts w:ascii="Verdana" w:hAnsi="Verdana"/>
        </w:rPr>
        <w:tab/>
      </w:r>
      <w:r w:rsidR="00115BB6" w:rsidRPr="00115BB6">
        <w:rPr>
          <w:rFonts w:ascii="Verdana" w:hAnsi="Verdana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115BB6" w:rsidRPr="00115BB6">
        <w:rPr>
          <w:rFonts w:ascii="Verdana" w:hAnsi="Verdana"/>
          <w:b/>
        </w:rPr>
        <w:instrText xml:space="preserve"> FORMTEXT </w:instrText>
      </w:r>
      <w:r w:rsidR="00115BB6" w:rsidRPr="00115BB6">
        <w:rPr>
          <w:rFonts w:ascii="Verdana" w:hAnsi="Verdana"/>
          <w:b/>
        </w:rPr>
      </w:r>
      <w:r w:rsidR="00115BB6" w:rsidRPr="00115BB6">
        <w:rPr>
          <w:rFonts w:ascii="Verdana" w:hAnsi="Verdana"/>
          <w:b/>
        </w:rPr>
        <w:fldChar w:fldCharType="separate"/>
      </w:r>
      <w:bookmarkStart w:id="1" w:name="_GoBack"/>
      <w:bookmarkEnd w:id="1"/>
      <w:r w:rsidR="00115BB6" w:rsidRPr="00115BB6">
        <w:rPr>
          <w:rFonts w:ascii="Verdana" w:hAnsi="Verdana"/>
          <w:b/>
          <w:noProof/>
        </w:rPr>
        <w:t> </w:t>
      </w:r>
      <w:r w:rsidR="00115BB6" w:rsidRPr="00115BB6">
        <w:rPr>
          <w:rFonts w:ascii="Verdana" w:hAnsi="Verdana"/>
          <w:b/>
          <w:noProof/>
        </w:rPr>
        <w:t> </w:t>
      </w:r>
      <w:r w:rsidR="00115BB6" w:rsidRPr="00115BB6">
        <w:rPr>
          <w:rFonts w:ascii="Verdana" w:hAnsi="Verdana"/>
          <w:b/>
          <w:noProof/>
        </w:rPr>
        <w:t> </w:t>
      </w:r>
      <w:r w:rsidR="00115BB6" w:rsidRPr="00115BB6">
        <w:rPr>
          <w:rFonts w:ascii="Verdana" w:hAnsi="Verdana"/>
          <w:b/>
          <w:noProof/>
        </w:rPr>
        <w:t> </w:t>
      </w:r>
      <w:r w:rsidR="00115BB6" w:rsidRPr="00115BB6">
        <w:rPr>
          <w:rFonts w:ascii="Verdana" w:hAnsi="Verdana"/>
          <w:b/>
          <w:noProof/>
        </w:rPr>
        <w:t> </w:t>
      </w:r>
      <w:r w:rsidR="00115BB6" w:rsidRPr="00115BB6">
        <w:rPr>
          <w:rFonts w:ascii="Verdana" w:hAnsi="Verdana"/>
          <w:b/>
        </w:rPr>
        <w:fldChar w:fldCharType="end"/>
      </w:r>
      <w:bookmarkEnd w:id="0"/>
    </w:p>
    <w:p w:rsidR="00A703D9" w:rsidRDefault="00A703D9" w:rsidP="00115BB6">
      <w:pPr>
        <w:pBdr>
          <w:bottom w:val="single" w:sz="4" w:space="1" w:color="auto"/>
          <w:between w:val="single" w:sz="4" w:space="1" w:color="auto"/>
        </w:pBdr>
        <w:tabs>
          <w:tab w:val="left" w:pos="3686"/>
          <w:tab w:val="left" w:pos="567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Anzahl Teilnehmer/innen:</w:t>
      </w:r>
      <w:r>
        <w:rPr>
          <w:rFonts w:ascii="Verdana" w:hAnsi="Verdana"/>
        </w:rPr>
        <w:tab/>
      </w:r>
      <w:r w:rsidR="00115BB6">
        <w:rPr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115BB6">
        <w:rPr>
          <w:rFonts w:ascii="Verdana" w:hAnsi="Verdana"/>
        </w:rPr>
        <w:instrText xml:space="preserve"> FORMTEXT </w:instrText>
      </w:r>
      <w:r w:rsidR="00115BB6">
        <w:rPr>
          <w:rFonts w:ascii="Verdana" w:hAnsi="Verdana"/>
        </w:rPr>
      </w:r>
      <w:r w:rsidR="00115BB6">
        <w:rPr>
          <w:rFonts w:ascii="Verdana" w:hAnsi="Verdana"/>
        </w:rPr>
        <w:fldChar w:fldCharType="separate"/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</w:rPr>
        <w:fldChar w:fldCharType="end"/>
      </w:r>
      <w:bookmarkEnd w:id="2"/>
      <w:r w:rsidR="00115BB6">
        <w:rPr>
          <w:rFonts w:ascii="Verdana" w:hAnsi="Verdana"/>
        </w:rPr>
        <w:t xml:space="preserve"> </w:t>
      </w:r>
      <w:r>
        <w:rPr>
          <w:rFonts w:ascii="Verdana" w:hAnsi="Verdana"/>
        </w:rPr>
        <w:t>Erw</w:t>
      </w:r>
      <w:r w:rsidR="00E04B2F">
        <w:rPr>
          <w:rFonts w:ascii="Verdana" w:hAnsi="Verdana"/>
        </w:rPr>
        <w:t>achsene</w:t>
      </w:r>
      <w:r w:rsidR="00E04B2F">
        <w:rPr>
          <w:rFonts w:ascii="Verdana" w:hAnsi="Verdana"/>
        </w:rPr>
        <w:tab/>
      </w:r>
      <w:r w:rsidR="00115BB6">
        <w:rPr>
          <w:rFonts w:ascii="Verdana" w:hAnsi="Verdan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115BB6">
        <w:rPr>
          <w:rFonts w:ascii="Verdana" w:hAnsi="Verdana"/>
        </w:rPr>
        <w:instrText xml:space="preserve"> FORMTEXT </w:instrText>
      </w:r>
      <w:r w:rsidR="00115BB6">
        <w:rPr>
          <w:rFonts w:ascii="Verdana" w:hAnsi="Verdana"/>
        </w:rPr>
      </w:r>
      <w:r w:rsidR="00115BB6">
        <w:rPr>
          <w:rFonts w:ascii="Verdana" w:hAnsi="Verdana"/>
        </w:rPr>
        <w:fldChar w:fldCharType="separate"/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</w:rPr>
        <w:fldChar w:fldCharType="end"/>
      </w:r>
      <w:bookmarkEnd w:id="3"/>
      <w:r w:rsidR="00115BB6">
        <w:rPr>
          <w:rFonts w:ascii="Verdana" w:hAnsi="Verdana"/>
        </w:rPr>
        <w:t xml:space="preserve"> </w:t>
      </w:r>
      <w:r>
        <w:rPr>
          <w:rFonts w:ascii="Verdana" w:hAnsi="Verdana"/>
        </w:rPr>
        <w:t>Jugendliche | Schüler/innen</w:t>
      </w:r>
    </w:p>
    <w:p w:rsidR="00BB4DF7" w:rsidRDefault="00A703D9" w:rsidP="00115BB6">
      <w:pPr>
        <w:pBdr>
          <w:bottom w:val="single" w:sz="4" w:space="1" w:color="auto"/>
          <w:between w:val="single" w:sz="4" w:space="1" w:color="auto"/>
        </w:pBdr>
        <w:tabs>
          <w:tab w:val="left" w:pos="3686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Kontaktperson | Verantwortliche/r:</w:t>
      </w:r>
      <w:r w:rsidR="00E04B2F">
        <w:rPr>
          <w:rFonts w:ascii="Verdana" w:hAnsi="Verdana"/>
        </w:rPr>
        <w:tab/>
      </w:r>
      <w:r w:rsidR="00115BB6">
        <w:rPr>
          <w:rFonts w:ascii="Verdana" w:hAnsi="Verdan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115BB6">
        <w:rPr>
          <w:rFonts w:ascii="Verdana" w:hAnsi="Verdana"/>
        </w:rPr>
        <w:instrText xml:space="preserve"> FORMTEXT </w:instrText>
      </w:r>
      <w:r w:rsidR="00115BB6">
        <w:rPr>
          <w:rFonts w:ascii="Verdana" w:hAnsi="Verdana"/>
        </w:rPr>
      </w:r>
      <w:r w:rsidR="00115BB6">
        <w:rPr>
          <w:rFonts w:ascii="Verdana" w:hAnsi="Verdana"/>
        </w:rPr>
        <w:fldChar w:fldCharType="separate"/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</w:rPr>
        <w:fldChar w:fldCharType="end"/>
      </w:r>
      <w:bookmarkEnd w:id="4"/>
    </w:p>
    <w:p w:rsidR="00A703D9" w:rsidRDefault="00BB4DF7" w:rsidP="00E04B2F"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396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Adresse:</w:t>
      </w:r>
      <w:r w:rsidR="00E04B2F">
        <w:rPr>
          <w:rFonts w:ascii="Verdana" w:hAnsi="Verdana"/>
        </w:rPr>
        <w:tab/>
      </w:r>
      <w:r w:rsidR="00115BB6"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115BB6">
        <w:rPr>
          <w:rFonts w:ascii="Verdana" w:hAnsi="Verdana"/>
        </w:rPr>
        <w:instrText xml:space="preserve"> FORMTEXT </w:instrText>
      </w:r>
      <w:r w:rsidR="00115BB6">
        <w:rPr>
          <w:rFonts w:ascii="Verdana" w:hAnsi="Verdana"/>
        </w:rPr>
      </w:r>
      <w:r w:rsidR="00115BB6">
        <w:rPr>
          <w:rFonts w:ascii="Verdana" w:hAnsi="Verdana"/>
        </w:rPr>
        <w:fldChar w:fldCharType="separate"/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</w:rPr>
        <w:fldChar w:fldCharType="end"/>
      </w:r>
      <w:bookmarkEnd w:id="5"/>
      <w:r w:rsidR="00A703D9">
        <w:rPr>
          <w:rFonts w:ascii="Verdana" w:hAnsi="Verdana"/>
        </w:rPr>
        <w:tab/>
        <w:t>PLZ und Ort:</w:t>
      </w:r>
      <w:r w:rsidR="00E04B2F">
        <w:rPr>
          <w:rFonts w:ascii="Verdana" w:hAnsi="Verdana"/>
        </w:rPr>
        <w:tab/>
      </w:r>
      <w:r w:rsidR="00115BB6"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115BB6">
        <w:rPr>
          <w:rFonts w:ascii="Verdana" w:hAnsi="Verdana"/>
        </w:rPr>
        <w:instrText xml:space="preserve"> FORMTEXT </w:instrText>
      </w:r>
      <w:r w:rsidR="00115BB6">
        <w:rPr>
          <w:rFonts w:ascii="Verdana" w:hAnsi="Verdana"/>
        </w:rPr>
      </w:r>
      <w:r w:rsidR="00115BB6">
        <w:rPr>
          <w:rFonts w:ascii="Verdana" w:hAnsi="Verdana"/>
        </w:rPr>
        <w:fldChar w:fldCharType="separate"/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</w:rPr>
        <w:fldChar w:fldCharType="end"/>
      </w:r>
      <w:bookmarkEnd w:id="6"/>
    </w:p>
    <w:p w:rsidR="00A703D9" w:rsidRDefault="00BB4DF7" w:rsidP="00E04B2F"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3969"/>
          <w:tab w:val="left" w:pos="567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Telefon:</w:t>
      </w:r>
      <w:r w:rsidR="00E04B2F">
        <w:rPr>
          <w:rFonts w:ascii="Verdana" w:hAnsi="Verdana"/>
        </w:rPr>
        <w:tab/>
      </w:r>
      <w:r w:rsidR="00115BB6"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115BB6">
        <w:rPr>
          <w:rFonts w:ascii="Verdana" w:hAnsi="Verdana"/>
        </w:rPr>
        <w:instrText xml:space="preserve"> FORMTEXT </w:instrText>
      </w:r>
      <w:r w:rsidR="00115BB6">
        <w:rPr>
          <w:rFonts w:ascii="Verdana" w:hAnsi="Verdana"/>
        </w:rPr>
      </w:r>
      <w:r w:rsidR="00115BB6">
        <w:rPr>
          <w:rFonts w:ascii="Verdana" w:hAnsi="Verdana"/>
        </w:rPr>
        <w:fldChar w:fldCharType="separate"/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</w:rPr>
        <w:fldChar w:fldCharType="end"/>
      </w:r>
      <w:bookmarkEnd w:id="7"/>
      <w:r>
        <w:rPr>
          <w:rFonts w:ascii="Verdana" w:hAnsi="Verdana"/>
        </w:rPr>
        <w:tab/>
      </w:r>
      <w:r w:rsidR="00A703D9">
        <w:rPr>
          <w:rFonts w:ascii="Verdana" w:hAnsi="Verdana"/>
        </w:rPr>
        <w:t>Mobile:</w:t>
      </w:r>
      <w:r w:rsidR="00E04B2F">
        <w:rPr>
          <w:rFonts w:ascii="Verdana" w:hAnsi="Verdana"/>
        </w:rPr>
        <w:tab/>
      </w:r>
      <w:r w:rsidR="00115BB6"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115BB6">
        <w:rPr>
          <w:rFonts w:ascii="Verdana" w:hAnsi="Verdana"/>
        </w:rPr>
        <w:instrText xml:space="preserve"> FORMTEXT </w:instrText>
      </w:r>
      <w:r w:rsidR="00115BB6">
        <w:rPr>
          <w:rFonts w:ascii="Verdana" w:hAnsi="Verdana"/>
        </w:rPr>
      </w:r>
      <w:r w:rsidR="00115BB6">
        <w:rPr>
          <w:rFonts w:ascii="Verdana" w:hAnsi="Verdana"/>
        </w:rPr>
        <w:fldChar w:fldCharType="separate"/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</w:rPr>
        <w:fldChar w:fldCharType="end"/>
      </w:r>
      <w:bookmarkEnd w:id="8"/>
    </w:p>
    <w:p w:rsidR="00BB4DF7" w:rsidRDefault="00BB4DF7" w:rsidP="00E04B2F"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396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E-Mail:</w:t>
      </w:r>
      <w:r w:rsidR="00E04B2F">
        <w:rPr>
          <w:rFonts w:ascii="Verdana" w:hAnsi="Verdana"/>
        </w:rPr>
        <w:tab/>
      </w:r>
      <w:r w:rsidR="00115BB6">
        <w:rPr>
          <w:rFonts w:ascii="Verdana" w:hAnsi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115BB6">
        <w:rPr>
          <w:rFonts w:ascii="Verdana" w:hAnsi="Verdana"/>
        </w:rPr>
        <w:instrText xml:space="preserve"> FORMTEXT </w:instrText>
      </w:r>
      <w:r w:rsidR="00115BB6">
        <w:rPr>
          <w:rFonts w:ascii="Verdana" w:hAnsi="Verdana"/>
        </w:rPr>
      </w:r>
      <w:r w:rsidR="00115BB6">
        <w:rPr>
          <w:rFonts w:ascii="Verdana" w:hAnsi="Verdana"/>
        </w:rPr>
        <w:fldChar w:fldCharType="separate"/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</w:rPr>
        <w:fldChar w:fldCharType="end"/>
      </w:r>
      <w:bookmarkEnd w:id="9"/>
    </w:p>
    <w:p w:rsidR="00967511" w:rsidRDefault="00967511" w:rsidP="000530C5">
      <w:pPr>
        <w:rPr>
          <w:rFonts w:ascii="Verdana" w:hAnsi="Verdana"/>
        </w:rPr>
      </w:pPr>
    </w:p>
    <w:p w:rsidR="00795683" w:rsidRDefault="00795683" w:rsidP="000530C5">
      <w:pPr>
        <w:rPr>
          <w:rFonts w:ascii="Verdana" w:hAnsi="Verdana"/>
        </w:rPr>
      </w:pPr>
    </w:p>
    <w:p w:rsidR="00795683" w:rsidRPr="00795683" w:rsidRDefault="00A703D9" w:rsidP="000530C5">
      <w:pPr>
        <w:rPr>
          <w:rFonts w:ascii="Verdana" w:hAnsi="Verdana"/>
          <w:b/>
        </w:rPr>
      </w:pPr>
      <w:r>
        <w:rPr>
          <w:rFonts w:ascii="Verdana" w:hAnsi="Verdana"/>
          <w:b/>
        </w:rPr>
        <w:t>Datum der Besichtigung | Führung</w:t>
      </w:r>
    </w:p>
    <w:p w:rsidR="00795683" w:rsidRDefault="00A703D9" w:rsidP="00E04B2F">
      <w:pPr>
        <w:pBdr>
          <w:bottom w:val="single" w:sz="4" w:space="1" w:color="auto"/>
          <w:between w:val="single" w:sz="4" w:space="1" w:color="auto"/>
        </w:pBdr>
        <w:tabs>
          <w:tab w:val="left" w:pos="311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Gewünschtes Datum:</w:t>
      </w:r>
      <w:r w:rsidR="00E04B2F">
        <w:rPr>
          <w:rFonts w:ascii="Verdana" w:hAnsi="Verdana"/>
        </w:rPr>
        <w:tab/>
      </w:r>
      <w:r w:rsidR="00115BB6">
        <w:rPr>
          <w:rFonts w:ascii="Verdana" w:hAnsi="Verdana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115BB6">
        <w:rPr>
          <w:rFonts w:ascii="Verdana" w:hAnsi="Verdana"/>
          <w:b/>
        </w:rPr>
        <w:instrText xml:space="preserve"> FORMTEXT </w:instrText>
      </w:r>
      <w:r w:rsidR="00115BB6">
        <w:rPr>
          <w:rFonts w:ascii="Verdana" w:hAnsi="Verdana"/>
          <w:b/>
        </w:rPr>
      </w:r>
      <w:r w:rsidR="00115BB6">
        <w:rPr>
          <w:rFonts w:ascii="Verdana" w:hAnsi="Verdana"/>
          <w:b/>
        </w:rPr>
        <w:fldChar w:fldCharType="separate"/>
      </w:r>
      <w:r w:rsidR="00115BB6">
        <w:rPr>
          <w:rFonts w:ascii="Verdana" w:hAnsi="Verdana"/>
          <w:b/>
          <w:noProof/>
        </w:rPr>
        <w:t> </w:t>
      </w:r>
      <w:r w:rsidR="00115BB6">
        <w:rPr>
          <w:rFonts w:ascii="Verdana" w:hAnsi="Verdana"/>
          <w:b/>
          <w:noProof/>
        </w:rPr>
        <w:t> </w:t>
      </w:r>
      <w:r w:rsidR="00115BB6">
        <w:rPr>
          <w:rFonts w:ascii="Verdana" w:hAnsi="Verdana"/>
          <w:b/>
          <w:noProof/>
        </w:rPr>
        <w:t> </w:t>
      </w:r>
      <w:r w:rsidR="00115BB6">
        <w:rPr>
          <w:rFonts w:ascii="Verdana" w:hAnsi="Verdana"/>
          <w:b/>
          <w:noProof/>
        </w:rPr>
        <w:t> </w:t>
      </w:r>
      <w:r w:rsidR="00115BB6">
        <w:rPr>
          <w:rFonts w:ascii="Verdana" w:hAnsi="Verdana"/>
          <w:b/>
          <w:noProof/>
        </w:rPr>
        <w:t> </w:t>
      </w:r>
      <w:r w:rsidR="00115BB6">
        <w:rPr>
          <w:rFonts w:ascii="Verdana" w:hAnsi="Verdana"/>
          <w:b/>
        </w:rPr>
        <w:fldChar w:fldCharType="end"/>
      </w:r>
      <w:bookmarkEnd w:id="10"/>
    </w:p>
    <w:p w:rsidR="00795683" w:rsidRDefault="00A703D9" w:rsidP="00E04B2F">
      <w:pPr>
        <w:pBdr>
          <w:bottom w:val="single" w:sz="4" w:space="1" w:color="auto"/>
          <w:between w:val="single" w:sz="4" w:space="1" w:color="auto"/>
        </w:pBdr>
        <w:tabs>
          <w:tab w:val="left" w:pos="311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Gewünschte Zeit:</w:t>
      </w:r>
      <w:r w:rsidR="00E04B2F">
        <w:rPr>
          <w:rFonts w:ascii="Verdana" w:hAnsi="Verdana"/>
        </w:rPr>
        <w:tab/>
      </w:r>
      <w:r w:rsidR="00115BB6">
        <w:rPr>
          <w:rFonts w:ascii="Verdana" w:hAnsi="Verdan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115BB6">
        <w:rPr>
          <w:rFonts w:ascii="Verdana" w:hAnsi="Verdana"/>
        </w:rPr>
        <w:instrText xml:space="preserve"> FORMTEXT </w:instrText>
      </w:r>
      <w:r w:rsidR="00115BB6">
        <w:rPr>
          <w:rFonts w:ascii="Verdana" w:hAnsi="Verdana"/>
        </w:rPr>
      </w:r>
      <w:r w:rsidR="00115BB6">
        <w:rPr>
          <w:rFonts w:ascii="Verdana" w:hAnsi="Verdana"/>
        </w:rPr>
        <w:fldChar w:fldCharType="separate"/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</w:rPr>
        <w:fldChar w:fldCharType="end"/>
      </w:r>
      <w:bookmarkEnd w:id="11"/>
    </w:p>
    <w:p w:rsidR="0021366F" w:rsidRDefault="00A703D9" w:rsidP="00E04B2F">
      <w:pPr>
        <w:pBdr>
          <w:bottom w:val="single" w:sz="4" w:space="1" w:color="auto"/>
          <w:between w:val="single" w:sz="4" w:space="1" w:color="auto"/>
        </w:pBdr>
        <w:tabs>
          <w:tab w:val="left" w:pos="311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Transportmittel für Anreise:</w:t>
      </w:r>
      <w:r w:rsidR="00E04B2F">
        <w:rPr>
          <w:rFonts w:ascii="Verdana" w:hAnsi="Verdana"/>
        </w:rPr>
        <w:tab/>
      </w:r>
      <w:r w:rsidR="00115BB6">
        <w:rPr>
          <w:rFonts w:ascii="Verdana" w:hAnsi="Verdan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115BB6">
        <w:rPr>
          <w:rFonts w:ascii="Verdana" w:hAnsi="Verdana"/>
        </w:rPr>
        <w:instrText xml:space="preserve"> FORMTEXT </w:instrText>
      </w:r>
      <w:r w:rsidR="00115BB6">
        <w:rPr>
          <w:rFonts w:ascii="Verdana" w:hAnsi="Verdana"/>
        </w:rPr>
      </w:r>
      <w:r w:rsidR="00115BB6">
        <w:rPr>
          <w:rFonts w:ascii="Verdana" w:hAnsi="Verdana"/>
        </w:rPr>
        <w:fldChar w:fldCharType="separate"/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  <w:noProof/>
        </w:rPr>
        <w:t> </w:t>
      </w:r>
      <w:r w:rsidR="00115BB6">
        <w:rPr>
          <w:rFonts w:ascii="Verdana" w:hAnsi="Verdana"/>
        </w:rPr>
        <w:fldChar w:fldCharType="end"/>
      </w:r>
      <w:bookmarkEnd w:id="12"/>
    </w:p>
    <w:p w:rsidR="0021366F" w:rsidRDefault="0021366F" w:rsidP="000530C5">
      <w:pPr>
        <w:rPr>
          <w:rFonts w:ascii="Verdana" w:hAnsi="Verdana"/>
        </w:rPr>
      </w:pPr>
    </w:p>
    <w:p w:rsidR="00A703D9" w:rsidRDefault="00A703D9" w:rsidP="000530C5">
      <w:pPr>
        <w:rPr>
          <w:rFonts w:ascii="Verdana" w:hAnsi="Verdana"/>
        </w:rPr>
      </w:pPr>
    </w:p>
    <w:p w:rsidR="00A703D9" w:rsidRDefault="00A703D9" w:rsidP="00A703D9">
      <w:pPr>
        <w:rPr>
          <w:rFonts w:ascii="Verdana" w:hAnsi="Verdana"/>
          <w:b/>
        </w:rPr>
      </w:pPr>
      <w:r>
        <w:rPr>
          <w:rFonts w:ascii="Verdana" w:hAnsi="Verdana"/>
          <w:b/>
        </w:rPr>
        <w:t>Informationen</w:t>
      </w:r>
    </w:p>
    <w:p w:rsidR="00A703D9" w:rsidRDefault="00A703D9" w:rsidP="00A703D9">
      <w:pPr>
        <w:spacing w:before="120"/>
        <w:rPr>
          <w:rFonts w:ascii="Verdana" w:hAnsi="Verdana"/>
        </w:rPr>
      </w:pPr>
      <w:r>
        <w:rPr>
          <w:rFonts w:ascii="Verdana" w:hAnsi="Verdana"/>
        </w:rPr>
        <w:t>Bitte versammeln Sie sich rechtzeitig am Ortseingang von Undalen.</w:t>
      </w:r>
    </w:p>
    <w:p w:rsidR="00115BB6" w:rsidRPr="00A703D9" w:rsidRDefault="00115BB6" w:rsidP="00115BB6">
      <w:pPr>
        <w:tabs>
          <w:tab w:val="left" w:pos="5103"/>
          <w:tab w:val="left" w:pos="5812"/>
          <w:tab w:val="left" w:pos="6663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Die Rechnung samt Einzahlungsschein erhalten Sie zusammen mit der Terminbestätigung.</w:t>
      </w:r>
    </w:p>
    <w:p w:rsidR="00A703D9" w:rsidRDefault="00A703D9" w:rsidP="00255634">
      <w:pPr>
        <w:tabs>
          <w:tab w:val="left" w:pos="5103"/>
          <w:tab w:val="right" w:pos="6521"/>
          <w:tab w:val="left" w:pos="6663"/>
          <w:tab w:val="right" w:pos="7088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Der Preis für die Besichtigung | Führung beträgt</w:t>
      </w:r>
      <w:r w:rsidR="00115BB6">
        <w:rPr>
          <w:rFonts w:ascii="Verdana" w:hAnsi="Verdana"/>
        </w:rPr>
        <w:t>:</w:t>
      </w:r>
      <w:r w:rsidR="00255634">
        <w:rPr>
          <w:rFonts w:ascii="Verdana" w:hAnsi="Verdana"/>
        </w:rPr>
        <w:tab/>
        <w:t>CHF</w:t>
      </w:r>
      <w:r w:rsidR="00255634">
        <w:rPr>
          <w:rFonts w:ascii="Verdana" w:hAnsi="Verdana"/>
        </w:rPr>
        <w:tab/>
        <w:t>80.00</w:t>
      </w:r>
      <w:r w:rsidR="00255634">
        <w:rPr>
          <w:rFonts w:ascii="Verdana" w:hAnsi="Verdana"/>
        </w:rPr>
        <w:tab/>
      </w:r>
      <w:r>
        <w:rPr>
          <w:rFonts w:ascii="Verdana" w:hAnsi="Verdana"/>
        </w:rPr>
        <w:t>für Gruppen bis 15 Personen</w:t>
      </w:r>
    </w:p>
    <w:p w:rsidR="00255634" w:rsidRDefault="00255634" w:rsidP="00255634">
      <w:pPr>
        <w:tabs>
          <w:tab w:val="left" w:pos="5103"/>
          <w:tab w:val="left" w:pos="5812"/>
          <w:tab w:val="left" w:pos="6663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>CHF</w:t>
      </w:r>
      <w:r>
        <w:rPr>
          <w:rFonts w:ascii="Verdana" w:hAnsi="Verdana"/>
        </w:rPr>
        <w:tab/>
        <w:t>140.00</w:t>
      </w:r>
      <w:r>
        <w:rPr>
          <w:rFonts w:ascii="Verdana" w:hAnsi="Verdana"/>
        </w:rPr>
        <w:tab/>
        <w:t>für Gruppen bis 25 Personen</w:t>
      </w:r>
    </w:p>
    <w:p w:rsidR="00A703D9" w:rsidRDefault="00A703D9" w:rsidP="000530C5">
      <w:pPr>
        <w:rPr>
          <w:rFonts w:ascii="Verdana" w:hAnsi="Verdana"/>
        </w:rPr>
      </w:pPr>
    </w:p>
    <w:p w:rsidR="00BB4DF7" w:rsidRDefault="00BB4DF7" w:rsidP="000530C5">
      <w:pPr>
        <w:rPr>
          <w:rFonts w:ascii="Verdana" w:hAnsi="Verdana"/>
        </w:rPr>
      </w:pPr>
    </w:p>
    <w:p w:rsidR="00BB4DF7" w:rsidRDefault="00A06362" w:rsidP="00A06362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Ort und Datum:</w:t>
      </w:r>
      <w:r>
        <w:rPr>
          <w:rFonts w:ascii="Verdana" w:hAnsi="Verdana"/>
        </w:rPr>
        <w:tab/>
        <w:t>Unterschrift:</w:t>
      </w:r>
    </w:p>
    <w:p w:rsidR="00A06362" w:rsidRDefault="00A06362" w:rsidP="00A06362">
      <w:pPr>
        <w:tabs>
          <w:tab w:val="left" w:pos="3969"/>
        </w:tabs>
        <w:rPr>
          <w:rFonts w:ascii="Verdana" w:hAnsi="Verdana"/>
        </w:rPr>
      </w:pPr>
    </w:p>
    <w:p w:rsidR="00A06362" w:rsidRDefault="00A06362" w:rsidP="00A06362">
      <w:pPr>
        <w:tabs>
          <w:tab w:val="left" w:pos="3969"/>
        </w:tabs>
        <w:rPr>
          <w:rFonts w:ascii="Verdana" w:hAnsi="Verdana"/>
        </w:rPr>
      </w:pPr>
    </w:p>
    <w:p w:rsidR="00A06362" w:rsidRDefault="00115BB6" w:rsidP="00A06362">
      <w:pPr>
        <w:pBdr>
          <w:bottom w:val="single" w:sz="4" w:space="1" w:color="auto"/>
        </w:pBd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3"/>
    </w:p>
    <w:p w:rsidR="00A06362" w:rsidRDefault="00A06362" w:rsidP="00A06362">
      <w:pPr>
        <w:tabs>
          <w:tab w:val="left" w:pos="3969"/>
        </w:tabs>
        <w:rPr>
          <w:rFonts w:ascii="Verdana" w:hAnsi="Verdana"/>
        </w:rPr>
      </w:pPr>
    </w:p>
    <w:p w:rsidR="00A06362" w:rsidRDefault="00A06362" w:rsidP="00A06362">
      <w:pPr>
        <w:tabs>
          <w:tab w:val="left" w:pos="3969"/>
        </w:tabs>
        <w:rPr>
          <w:rFonts w:ascii="Verdana" w:hAnsi="Verdana"/>
        </w:rPr>
      </w:pPr>
    </w:p>
    <w:p w:rsidR="00A06362" w:rsidRDefault="00A703D9" w:rsidP="00A06362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Bitte reichen Sie diese Anmeldung vollständig ausgefüllt und unterschrieben an die oben e</w:t>
      </w:r>
      <w:r>
        <w:rPr>
          <w:rFonts w:ascii="Verdana" w:hAnsi="Verdana"/>
        </w:rPr>
        <w:t>r</w:t>
      </w:r>
      <w:r>
        <w:rPr>
          <w:rFonts w:ascii="Verdana" w:hAnsi="Verdana"/>
        </w:rPr>
        <w:t>wähnte Adresse ein. Für Fragen steht Ihnen die zuständige Stelle gerne zur Verfügung.</w:t>
      </w:r>
    </w:p>
    <w:p w:rsidR="00255634" w:rsidRDefault="00255634" w:rsidP="00115BB6">
      <w:pPr>
        <w:tabs>
          <w:tab w:val="left" w:pos="3969"/>
        </w:tabs>
        <w:rPr>
          <w:rFonts w:ascii="Verdana" w:hAnsi="Verdana"/>
        </w:rPr>
      </w:pPr>
    </w:p>
    <w:p w:rsidR="00255634" w:rsidRDefault="00255634" w:rsidP="00255634">
      <w:pPr>
        <w:tabs>
          <w:tab w:val="left" w:pos="3969"/>
        </w:tabs>
        <w:rPr>
          <w:rFonts w:ascii="Verdana" w:hAnsi="Verdana"/>
        </w:rPr>
      </w:pPr>
    </w:p>
    <w:p w:rsidR="00255634" w:rsidRPr="00255634" w:rsidRDefault="00255634" w:rsidP="00A06362">
      <w:pPr>
        <w:tabs>
          <w:tab w:val="left" w:pos="3969"/>
        </w:tabs>
        <w:rPr>
          <w:rFonts w:ascii="Verdana" w:hAnsi="Verdana"/>
          <w:i/>
        </w:rPr>
      </w:pPr>
      <w:r w:rsidRPr="00255634">
        <w:rPr>
          <w:rFonts w:ascii="Verdana" w:hAnsi="Verdana"/>
          <w:i/>
        </w:rPr>
        <w:t>Bitte leer lassen – wird durch Gemeinde ausgefüllt</w:t>
      </w:r>
    </w:p>
    <w:p w:rsidR="00255634" w:rsidRDefault="00255634" w:rsidP="00A06362">
      <w:pPr>
        <w:tabs>
          <w:tab w:val="left" w:pos="3969"/>
        </w:tabs>
        <w:rPr>
          <w:rFonts w:ascii="Verdana" w:hAnsi="Verdana"/>
        </w:rPr>
      </w:pPr>
    </w:p>
    <w:p w:rsidR="00255634" w:rsidRDefault="00255634" w:rsidP="00255634">
      <w:pPr>
        <w:pBdr>
          <w:bottom w:val="single" w:sz="4" w:space="1" w:color="auto"/>
          <w:between w:val="single" w:sz="4" w:space="1" w:color="auto"/>
        </w:pBdr>
        <w:spacing w:before="120"/>
        <w:rPr>
          <w:rFonts w:ascii="Verdana" w:hAnsi="Verdana"/>
        </w:rPr>
      </w:pPr>
      <w:r>
        <w:rPr>
          <w:rFonts w:ascii="Verdana" w:hAnsi="Verdana"/>
        </w:rPr>
        <w:t>Anmeldung entgegengenommen:</w:t>
      </w:r>
    </w:p>
    <w:p w:rsidR="00255634" w:rsidRDefault="00255634" w:rsidP="00255634">
      <w:pPr>
        <w:pBdr>
          <w:bottom w:val="single" w:sz="4" w:space="1" w:color="auto"/>
          <w:between w:val="single" w:sz="4" w:space="1" w:color="auto"/>
        </w:pBdr>
        <w:spacing w:before="120"/>
        <w:rPr>
          <w:rFonts w:ascii="Verdana" w:hAnsi="Verdana"/>
        </w:rPr>
      </w:pPr>
      <w:r>
        <w:rPr>
          <w:rFonts w:ascii="Verdana" w:hAnsi="Verdana"/>
        </w:rPr>
        <w:t>Zugeteilte/r Führer/in:</w:t>
      </w:r>
    </w:p>
    <w:p w:rsidR="00255634" w:rsidRDefault="00255634" w:rsidP="00255634">
      <w:pPr>
        <w:pBdr>
          <w:bottom w:val="single" w:sz="4" w:space="1" w:color="auto"/>
          <w:between w:val="single" w:sz="4" w:space="1" w:color="auto"/>
        </w:pBdr>
        <w:spacing w:before="120"/>
        <w:rPr>
          <w:rFonts w:ascii="Verdana" w:hAnsi="Verdana"/>
        </w:rPr>
      </w:pPr>
      <w:r>
        <w:rPr>
          <w:rFonts w:ascii="Verdana" w:hAnsi="Verdana"/>
        </w:rPr>
        <w:t>Auftrag erteilt am:</w:t>
      </w:r>
    </w:p>
    <w:sectPr w:rsidR="00255634" w:rsidSect="00115BB6">
      <w:headerReference w:type="default" r:id="rId8"/>
      <w:headerReference w:type="first" r:id="rId9"/>
      <w:footerReference w:type="first" r:id="rId10"/>
      <w:pgSz w:w="11906" w:h="16838" w:code="9"/>
      <w:pgMar w:top="3402" w:right="567" w:bottom="0" w:left="1701" w:header="709" w:footer="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D9" w:rsidRDefault="00A703D9" w:rsidP="00DE3022">
      <w:r>
        <w:separator/>
      </w:r>
    </w:p>
  </w:endnote>
  <w:endnote w:type="continuationSeparator" w:id="0">
    <w:p w:rsidR="00A703D9" w:rsidRDefault="00A703D9" w:rsidP="00DE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Verdan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3A" w:rsidRPr="00DE3022" w:rsidRDefault="0054313A" w:rsidP="00DE3022">
    <w:pPr>
      <w:pStyle w:val="Fuzeile"/>
      <w:tabs>
        <w:tab w:val="clear" w:pos="4536"/>
        <w:tab w:val="clear" w:pos="9072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D9" w:rsidRDefault="00A703D9" w:rsidP="00DE3022">
      <w:r>
        <w:separator/>
      </w:r>
    </w:p>
  </w:footnote>
  <w:footnote w:type="continuationSeparator" w:id="0">
    <w:p w:rsidR="00A703D9" w:rsidRDefault="00A703D9" w:rsidP="00DE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3A" w:rsidRPr="00967511" w:rsidRDefault="0054313A" w:rsidP="00CD5EF8">
    <w:pPr>
      <w:pStyle w:val="Kopfzeile"/>
      <w:tabs>
        <w:tab w:val="clear" w:pos="4536"/>
        <w:tab w:val="clear" w:pos="9072"/>
      </w:tabs>
      <w:rPr>
        <w:rFonts w:ascii="Verdana" w:hAnsi="Verdana"/>
      </w:rPr>
    </w:pPr>
    <w:r w:rsidRPr="00967511">
      <w:rPr>
        <w:rFonts w:ascii="Verdana" w:hAnsi="Verdana"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E1284F" wp14:editId="25D43FBC">
              <wp:simplePos x="0" y="0"/>
              <wp:positionH relativeFrom="margin">
                <wp:posOffset>3546475</wp:posOffset>
              </wp:positionH>
              <wp:positionV relativeFrom="margin">
                <wp:posOffset>-1112520</wp:posOffset>
              </wp:positionV>
              <wp:extent cx="2880000" cy="666000"/>
              <wp:effectExtent l="0" t="0" r="0" b="127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66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313A" w:rsidRPr="00AB1782" w:rsidRDefault="0054313A" w:rsidP="008F476C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Betreff</w:t>
                          </w:r>
                        </w:p>
                        <w:p w:rsidR="0054313A" w:rsidRPr="00AB1782" w:rsidRDefault="0054313A" w:rsidP="008F476C">
                          <w:pPr>
                            <w:rPr>
                              <w:rFonts w:ascii="Verdana" w:hAnsi="Verdana"/>
                            </w:rPr>
                          </w:pPr>
                          <w:r w:rsidRPr="00AB1782">
                            <w:rPr>
                              <w:rFonts w:ascii="Verdana" w:hAnsi="Verdana"/>
                              <w:lang w:val="de-DE"/>
                            </w:rPr>
                            <w:t xml:space="preserve">Seite 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AB1782">
                            <w:rPr>
                              <w:rFonts w:ascii="Verdana" w:hAnsi="Verdana"/>
                            </w:rPr>
                            <w:instrText>PAGE  \* Arabic  \* MERGEFORMAT</w:instrTex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115BB6" w:rsidRPr="00115BB6">
                            <w:rPr>
                              <w:rFonts w:ascii="Verdana" w:hAnsi="Verdana"/>
                              <w:noProof/>
                              <w:lang w:val="de-DE"/>
                            </w:rPr>
                            <w:t>2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end"/>
                          </w:r>
                          <w:r w:rsidRPr="00AB1782">
                            <w:rPr>
                              <w:rFonts w:ascii="Verdana" w:hAnsi="Verdana"/>
                              <w:lang w:val="de-DE"/>
                            </w:rPr>
                            <w:t xml:space="preserve"> | 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AB1782">
                            <w:rPr>
                              <w:rFonts w:ascii="Verdana" w:hAnsi="Verdana"/>
                            </w:rPr>
                            <w:instrText>NUMPAGES  \* Arabic  \* MERGEFORMAT</w:instrTex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115BB6" w:rsidRPr="00115BB6">
                            <w:rPr>
                              <w:rFonts w:ascii="Verdana" w:hAnsi="Verdana"/>
                              <w:noProof/>
                              <w:lang w:val="de-DE"/>
                            </w:rPr>
                            <w:t>2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279.25pt;margin-top:-87.6pt;width:226.7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" fillcolor="white [3201]" stroked="f" strokeweight=".5pt">
              <v:textbox>
                <w:txbxContent>
                  <w:p w:rsidR="0054313A" w:rsidRPr="00AB1782" w:rsidRDefault="0054313A" w:rsidP="008F476C">
                    <w:pPr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Betreff</w:t>
                    </w:r>
                  </w:p>
                  <w:p w:rsidR="0054313A" w:rsidRPr="00AB1782" w:rsidRDefault="0054313A" w:rsidP="008F476C">
                    <w:pPr>
                      <w:rPr>
                        <w:rFonts w:ascii="Verdana" w:hAnsi="Verdana"/>
                      </w:rPr>
                    </w:pPr>
                    <w:r w:rsidRPr="00AB1782">
                      <w:rPr>
                        <w:rFonts w:ascii="Verdana" w:hAnsi="Verdana"/>
                        <w:lang w:val="de-DE"/>
                      </w:rPr>
                      <w:t xml:space="preserve">Seite </w:t>
                    </w:r>
                    <w:r w:rsidRPr="00AB1782">
                      <w:rPr>
                        <w:rFonts w:ascii="Verdana" w:hAnsi="Verdana"/>
                      </w:rPr>
                      <w:fldChar w:fldCharType="begin"/>
                    </w:r>
                    <w:r w:rsidRPr="00AB1782">
                      <w:rPr>
                        <w:rFonts w:ascii="Verdana" w:hAnsi="Verdana"/>
                      </w:rPr>
                      <w:instrText>PAGE  \* Arabic  \* MERGEFORMAT</w:instrText>
                    </w:r>
                    <w:r w:rsidRPr="00AB1782">
                      <w:rPr>
                        <w:rFonts w:ascii="Verdana" w:hAnsi="Verdana"/>
                      </w:rPr>
                      <w:fldChar w:fldCharType="separate"/>
                    </w:r>
                    <w:r w:rsidR="00115BB6" w:rsidRPr="00115BB6">
                      <w:rPr>
                        <w:rFonts w:ascii="Verdana" w:hAnsi="Verdana"/>
                        <w:noProof/>
                        <w:lang w:val="de-DE"/>
                      </w:rPr>
                      <w:t>2</w:t>
                    </w:r>
                    <w:r w:rsidRPr="00AB1782">
                      <w:rPr>
                        <w:rFonts w:ascii="Verdana" w:hAnsi="Verdana"/>
                      </w:rPr>
                      <w:fldChar w:fldCharType="end"/>
                    </w:r>
                    <w:r w:rsidRPr="00AB1782">
                      <w:rPr>
                        <w:rFonts w:ascii="Verdana" w:hAnsi="Verdana"/>
                        <w:lang w:val="de-DE"/>
                      </w:rPr>
                      <w:t xml:space="preserve"> | </w:t>
                    </w:r>
                    <w:r w:rsidRPr="00AB1782">
                      <w:rPr>
                        <w:rFonts w:ascii="Verdana" w:hAnsi="Verdana"/>
                      </w:rPr>
                      <w:fldChar w:fldCharType="begin"/>
                    </w:r>
                    <w:r w:rsidRPr="00AB1782">
                      <w:rPr>
                        <w:rFonts w:ascii="Verdana" w:hAnsi="Verdana"/>
                      </w:rPr>
                      <w:instrText>NUMPAGES  \* Arabic  \* MERGEFORMAT</w:instrText>
                    </w:r>
                    <w:r w:rsidRPr="00AB1782">
                      <w:rPr>
                        <w:rFonts w:ascii="Verdana" w:hAnsi="Verdana"/>
                      </w:rPr>
                      <w:fldChar w:fldCharType="separate"/>
                    </w:r>
                    <w:r w:rsidR="00115BB6" w:rsidRPr="00115BB6">
                      <w:rPr>
                        <w:rFonts w:ascii="Verdana" w:hAnsi="Verdana"/>
                        <w:noProof/>
                        <w:lang w:val="de-DE"/>
                      </w:rPr>
                      <w:t>2</w:t>
                    </w:r>
                    <w:r w:rsidRPr="00AB1782">
                      <w:rPr>
                        <w:rFonts w:ascii="Verdana" w:hAnsi="Verdan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Verdana" w:hAnsi="Verdana"/>
        <w:noProof/>
        <w:lang w:eastAsia="de-CH"/>
      </w:rPr>
      <w:drawing>
        <wp:anchor distT="0" distB="0" distL="114300" distR="114300" simplePos="0" relativeHeight="251662336" behindDoc="0" locked="0" layoutInCell="1" allowOverlap="1" wp14:anchorId="5A9DCB63" wp14:editId="729088BA">
          <wp:simplePos x="0" y="0"/>
          <wp:positionH relativeFrom="margin">
            <wp:posOffset>-935990</wp:posOffset>
          </wp:positionH>
          <wp:positionV relativeFrom="margin">
            <wp:posOffset>-1612900</wp:posOffset>
          </wp:positionV>
          <wp:extent cx="2052000" cy="853200"/>
          <wp:effectExtent l="0" t="0" r="571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Bauma_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3A" w:rsidRPr="008978CF" w:rsidRDefault="00A703D9" w:rsidP="008978CF">
    <w:pPr>
      <w:pStyle w:val="Kopfzeile"/>
      <w:tabs>
        <w:tab w:val="clear" w:pos="4536"/>
        <w:tab w:val="clear" w:pos="9072"/>
      </w:tabs>
      <w:rPr>
        <w:rFonts w:ascii="Verdana" w:hAnsi="Verdana"/>
      </w:rPr>
    </w:pPr>
    <w:r w:rsidRPr="006351DF">
      <w:rPr>
        <w:rFonts w:ascii="Verdana" w:hAnsi="Verdana"/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DDA39C3" wp14:editId="27E6C0CA">
              <wp:simplePos x="0" y="0"/>
              <wp:positionH relativeFrom="margin">
                <wp:posOffset>3758565</wp:posOffset>
              </wp:positionH>
              <wp:positionV relativeFrom="margin">
                <wp:posOffset>-1112520</wp:posOffset>
              </wp:positionV>
              <wp:extent cx="2432050" cy="1054100"/>
              <wp:effectExtent l="0" t="0" r="635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0" cy="1054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313A" w:rsidRDefault="0054313A" w:rsidP="00B15B88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</w:p>
                        <w:p w:rsidR="00A703D9" w:rsidRDefault="00A703D9" w:rsidP="00B15B88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</w:p>
                        <w:p w:rsidR="0054313A" w:rsidRPr="006351DF" w:rsidRDefault="0054313A" w:rsidP="00B15B88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Telefon 052 397 </w:t>
                          </w:r>
                          <w:r w:rsidR="00A61195">
                            <w:rPr>
                              <w:rFonts w:ascii="Verdana" w:hAnsi="Verdana"/>
                            </w:rPr>
                            <w:t>7</w:t>
                          </w:r>
                          <w:r w:rsidR="00A703D9">
                            <w:rPr>
                              <w:rFonts w:ascii="Verdana" w:hAnsi="Verdana"/>
                            </w:rPr>
                            <w:t>0 33</w:t>
                          </w:r>
                        </w:p>
                        <w:p w:rsidR="0054313A" w:rsidRPr="006351DF" w:rsidRDefault="0054313A" w:rsidP="00B15B88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  <w:r w:rsidRPr="006351DF">
                            <w:rPr>
                              <w:rFonts w:ascii="Verdana" w:hAnsi="Verdana"/>
                            </w:rPr>
                            <w:t xml:space="preserve">Telefax </w:t>
                          </w:r>
                          <w:r>
                            <w:rPr>
                              <w:rFonts w:ascii="Verdana" w:hAnsi="Verdana"/>
                            </w:rPr>
                            <w:t>052 397</w:t>
                          </w:r>
                          <w:r w:rsidRPr="00676B3F">
                            <w:rPr>
                              <w:rFonts w:ascii="Verdana" w:hAnsi="Verdana"/>
                            </w:rPr>
                            <w:t xml:space="preserve"> </w:t>
                          </w:r>
                          <w:r w:rsidR="00A61195">
                            <w:rPr>
                              <w:rFonts w:ascii="Verdana" w:hAnsi="Verdana"/>
                            </w:rPr>
                            <w:t>7</w:t>
                          </w:r>
                          <w:r w:rsidR="00A703D9">
                            <w:rPr>
                              <w:rFonts w:ascii="Verdana" w:hAnsi="Verdana"/>
                            </w:rPr>
                            <w:t>0 21</w:t>
                          </w:r>
                        </w:p>
                        <w:p w:rsidR="0054313A" w:rsidRPr="006351DF" w:rsidRDefault="00A703D9" w:rsidP="00B15B88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E-Mail liegenschaften</w:t>
                          </w:r>
                          <w:r w:rsidR="0054313A" w:rsidRPr="006351DF">
                            <w:rPr>
                              <w:rFonts w:ascii="Verdana" w:hAnsi="Verdana"/>
                            </w:rPr>
                            <w:t>@bauma.ch</w:t>
                          </w:r>
                        </w:p>
                        <w:p w:rsidR="0054313A" w:rsidRPr="00024EEB" w:rsidRDefault="0054313A" w:rsidP="00024EEB">
                          <w:pPr>
                            <w:ind w:left="113"/>
                            <w:rPr>
                              <w:rFonts w:ascii="Verdana" w:hAnsi="Verdana"/>
                            </w:rPr>
                          </w:pPr>
                          <w:r w:rsidRPr="006351DF">
                            <w:rPr>
                              <w:rFonts w:ascii="Verdana" w:hAnsi="Verdana"/>
                            </w:rPr>
                            <w:t>Website bauma.ch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295.95pt;margin-top:-87.6pt;width:191.5pt;height:8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" fillcolor="white [3201]" stroked="f" strokeweight=".5pt">
              <v:textbox>
                <w:txbxContent>
                  <w:p w:rsidR="0054313A" w:rsidRDefault="0054313A" w:rsidP="00B15B88">
                    <w:pPr>
                      <w:ind w:left="113"/>
                      <w:rPr>
                        <w:rFonts w:ascii="Verdana" w:hAnsi="Verdana"/>
                      </w:rPr>
                    </w:pPr>
                  </w:p>
                  <w:p w:rsidR="00A703D9" w:rsidRDefault="00A703D9" w:rsidP="00B15B88">
                    <w:pPr>
                      <w:ind w:left="113"/>
                      <w:rPr>
                        <w:rFonts w:ascii="Verdana" w:hAnsi="Verdana"/>
                      </w:rPr>
                    </w:pPr>
                  </w:p>
                  <w:p w:rsidR="0054313A" w:rsidRPr="006351DF" w:rsidRDefault="0054313A" w:rsidP="00B15B88">
                    <w:pPr>
                      <w:ind w:left="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Telefon 052 397 </w:t>
                    </w:r>
                    <w:r w:rsidR="00A61195">
                      <w:rPr>
                        <w:rFonts w:ascii="Verdana" w:hAnsi="Verdana"/>
                      </w:rPr>
                      <w:t>7</w:t>
                    </w:r>
                    <w:r w:rsidR="00A703D9">
                      <w:rPr>
                        <w:rFonts w:ascii="Verdana" w:hAnsi="Verdana"/>
                      </w:rPr>
                      <w:t>0 33</w:t>
                    </w:r>
                  </w:p>
                  <w:p w:rsidR="0054313A" w:rsidRPr="006351DF" w:rsidRDefault="0054313A" w:rsidP="00B15B88">
                    <w:pPr>
                      <w:ind w:left="113"/>
                      <w:rPr>
                        <w:rFonts w:ascii="Verdana" w:hAnsi="Verdana"/>
                      </w:rPr>
                    </w:pPr>
                    <w:r w:rsidRPr="006351DF">
                      <w:rPr>
                        <w:rFonts w:ascii="Verdana" w:hAnsi="Verdana"/>
                      </w:rPr>
                      <w:t xml:space="preserve">Telefax </w:t>
                    </w:r>
                    <w:r>
                      <w:rPr>
                        <w:rFonts w:ascii="Verdana" w:hAnsi="Verdana"/>
                      </w:rPr>
                      <w:t>052 397</w:t>
                    </w:r>
                    <w:r w:rsidRPr="00676B3F">
                      <w:rPr>
                        <w:rFonts w:ascii="Verdana" w:hAnsi="Verdana"/>
                      </w:rPr>
                      <w:t xml:space="preserve"> </w:t>
                    </w:r>
                    <w:r w:rsidR="00A61195">
                      <w:rPr>
                        <w:rFonts w:ascii="Verdana" w:hAnsi="Verdana"/>
                      </w:rPr>
                      <w:t>7</w:t>
                    </w:r>
                    <w:r w:rsidR="00A703D9">
                      <w:rPr>
                        <w:rFonts w:ascii="Verdana" w:hAnsi="Verdana"/>
                      </w:rPr>
                      <w:t>0 21</w:t>
                    </w:r>
                  </w:p>
                  <w:p w:rsidR="0054313A" w:rsidRPr="006351DF" w:rsidRDefault="00A703D9" w:rsidP="00B15B88">
                    <w:pPr>
                      <w:ind w:left="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E-Mail liegenscha</w:t>
                    </w:r>
                    <w:r>
                      <w:rPr>
                        <w:rFonts w:ascii="Verdana" w:hAnsi="Verdana"/>
                      </w:rPr>
                      <w:t>f</w:t>
                    </w:r>
                    <w:r>
                      <w:rPr>
                        <w:rFonts w:ascii="Verdana" w:hAnsi="Verdana"/>
                      </w:rPr>
                      <w:t>ten</w:t>
                    </w:r>
                    <w:r w:rsidR="0054313A" w:rsidRPr="006351DF">
                      <w:rPr>
                        <w:rFonts w:ascii="Verdana" w:hAnsi="Verdana"/>
                      </w:rPr>
                      <w:t>@bauma.ch</w:t>
                    </w:r>
                  </w:p>
                  <w:p w:rsidR="0054313A" w:rsidRPr="00024EEB" w:rsidRDefault="0054313A" w:rsidP="00024EEB">
                    <w:pPr>
                      <w:ind w:left="113"/>
                      <w:rPr>
                        <w:rFonts w:ascii="Verdana" w:hAnsi="Verdana"/>
                      </w:rPr>
                    </w:pPr>
                    <w:r w:rsidRPr="006351DF">
                      <w:rPr>
                        <w:rFonts w:ascii="Verdana" w:hAnsi="Verdana"/>
                      </w:rPr>
                      <w:t>Website bauma.ch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86E1A">
      <w:rPr>
        <w:rFonts w:ascii="Verdana" w:eastAsia="Times New Roman" w:hAnsi="Verdana" w:cs="Times New Roman"/>
        <w:noProof/>
        <w:sz w:val="22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7EBBC8" wp14:editId="4AF6BC8D">
              <wp:simplePos x="0" y="0"/>
              <wp:positionH relativeFrom="margin">
                <wp:posOffset>-32385</wp:posOffset>
              </wp:positionH>
              <wp:positionV relativeFrom="margin">
                <wp:posOffset>-1131570</wp:posOffset>
              </wp:positionV>
              <wp:extent cx="3733800" cy="107315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1073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313A" w:rsidRDefault="00A703D9" w:rsidP="00E74461">
                          <w:pPr>
                            <w:tabs>
                              <w:tab w:val="left" w:pos="5387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Gemeindeverwaltung Bauma</w:t>
                          </w:r>
                        </w:p>
                        <w:p w:rsidR="0054313A" w:rsidRDefault="00A703D9" w:rsidP="00E74461">
                          <w:pPr>
                            <w:tabs>
                              <w:tab w:val="left" w:pos="5387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Hochbau und Liegenschaften</w:t>
                          </w:r>
                        </w:p>
                        <w:p w:rsidR="0054313A" w:rsidRDefault="0054313A" w:rsidP="00E74461">
                          <w:pPr>
                            <w:tabs>
                              <w:tab w:val="left" w:pos="5387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 w:rsidRPr="006351DF">
                            <w:rPr>
                              <w:rFonts w:ascii="Verdana" w:hAnsi="Verdana"/>
                            </w:rPr>
                            <w:t>Dorfstrasse 41</w:t>
                          </w:r>
                          <w:r>
                            <w:rPr>
                              <w:rFonts w:ascii="Verdana" w:hAnsi="Verdana"/>
                            </w:rPr>
                            <w:t xml:space="preserve"> l Postfach 232 l </w:t>
                          </w:r>
                          <w:r w:rsidRPr="006351DF">
                            <w:rPr>
                              <w:rFonts w:ascii="Verdana" w:hAnsi="Verdana"/>
                            </w:rPr>
                            <w:t>8494 Bauma</w:t>
                          </w:r>
                        </w:p>
                        <w:p w:rsidR="0054313A" w:rsidRDefault="0054313A" w:rsidP="00A703D9">
                          <w:pPr>
                            <w:tabs>
                              <w:tab w:val="left" w:pos="2268"/>
                              <w:tab w:val="left" w:pos="5387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Montag</w:t>
                          </w:r>
                          <w:r>
                            <w:rPr>
                              <w:rFonts w:ascii="Verdana" w:hAnsi="Verdana"/>
                            </w:rPr>
                            <w:tab/>
                            <w:t>08.30-11.30 l 14.00-18.30 Uhr</w:t>
                          </w:r>
                        </w:p>
                        <w:p w:rsidR="0054313A" w:rsidRDefault="0054313A" w:rsidP="00A703D9">
                          <w:pPr>
                            <w:tabs>
                              <w:tab w:val="left" w:pos="1701"/>
                              <w:tab w:val="left" w:pos="2268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Diensta</w:t>
                          </w:r>
                          <w:r w:rsidR="00A703D9">
                            <w:rPr>
                              <w:rFonts w:ascii="Verdana" w:hAnsi="Verdana"/>
                            </w:rPr>
                            <w:t>g-Donnerstag</w:t>
                          </w:r>
                          <w:r w:rsidR="00A703D9">
                            <w:rPr>
                              <w:rFonts w:ascii="Verdana" w:hAnsi="Verdana"/>
                            </w:rPr>
                            <w:tab/>
                            <w:t>08.30-11.30 l 14.00-16</w:t>
                          </w:r>
                          <w:r>
                            <w:rPr>
                              <w:rFonts w:ascii="Verdana" w:hAnsi="Verdana"/>
                            </w:rPr>
                            <w:t>.30 Uhr</w:t>
                          </w:r>
                        </w:p>
                        <w:p w:rsidR="00A703D9" w:rsidRPr="006351DF" w:rsidRDefault="00A703D9" w:rsidP="00A703D9">
                          <w:pPr>
                            <w:tabs>
                              <w:tab w:val="left" w:pos="2268"/>
                            </w:tabs>
                            <w:ind w:left="-113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Freitag</w:t>
                          </w:r>
                          <w:r>
                            <w:rPr>
                              <w:rFonts w:ascii="Verdana" w:hAnsi="Verdana"/>
                            </w:rPr>
                            <w:tab/>
                            <w:t>07.00-14.00 (durchgehend)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2" o:spid="_x0000_s1028" type="#_x0000_t202" style="position:absolute;margin-left:-2.55pt;margin-top:-89.1pt;width:294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" fillcolor="window" stroked="f" strokeweight=".5pt">
              <v:textbox>
                <w:txbxContent>
                  <w:p w:rsidR="0054313A" w:rsidRDefault="00A703D9" w:rsidP="00E74461">
                    <w:pPr>
                      <w:tabs>
                        <w:tab w:val="left" w:pos="5387"/>
                      </w:tabs>
                      <w:ind w:left="-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Gemeindeverwaltung Bauma</w:t>
                    </w:r>
                  </w:p>
                  <w:p w:rsidR="0054313A" w:rsidRDefault="00A703D9" w:rsidP="00E74461">
                    <w:pPr>
                      <w:tabs>
                        <w:tab w:val="left" w:pos="5387"/>
                      </w:tabs>
                      <w:ind w:left="-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Hochbau und Liegenschaften</w:t>
                    </w:r>
                  </w:p>
                  <w:p w:rsidR="0054313A" w:rsidRDefault="0054313A" w:rsidP="00E74461">
                    <w:pPr>
                      <w:tabs>
                        <w:tab w:val="left" w:pos="5387"/>
                      </w:tabs>
                      <w:ind w:left="-113"/>
                      <w:rPr>
                        <w:rFonts w:ascii="Verdana" w:hAnsi="Verdana"/>
                      </w:rPr>
                    </w:pPr>
                    <w:r w:rsidRPr="006351DF">
                      <w:rPr>
                        <w:rFonts w:ascii="Verdana" w:hAnsi="Verdana"/>
                      </w:rPr>
                      <w:t>Dorfstrasse 41</w:t>
                    </w:r>
                    <w:r>
                      <w:rPr>
                        <w:rFonts w:ascii="Verdana" w:hAnsi="Verdana"/>
                      </w:rPr>
                      <w:t xml:space="preserve"> l Postfach 232 l </w:t>
                    </w:r>
                    <w:r w:rsidRPr="006351DF">
                      <w:rPr>
                        <w:rFonts w:ascii="Verdana" w:hAnsi="Verdana"/>
                      </w:rPr>
                      <w:t>8494 Bauma</w:t>
                    </w:r>
                  </w:p>
                  <w:p w:rsidR="0054313A" w:rsidRDefault="0054313A" w:rsidP="00A703D9">
                    <w:pPr>
                      <w:tabs>
                        <w:tab w:val="left" w:pos="2268"/>
                        <w:tab w:val="left" w:pos="5387"/>
                      </w:tabs>
                      <w:ind w:left="-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Montag</w:t>
                    </w:r>
                    <w:r>
                      <w:rPr>
                        <w:rFonts w:ascii="Verdana" w:hAnsi="Verdana"/>
                      </w:rPr>
                      <w:tab/>
                      <w:t>08.30-11.30 l 14.00-18.30 Uhr</w:t>
                    </w:r>
                  </w:p>
                  <w:p w:rsidR="0054313A" w:rsidRDefault="0054313A" w:rsidP="00A703D9">
                    <w:pPr>
                      <w:tabs>
                        <w:tab w:val="left" w:pos="1701"/>
                        <w:tab w:val="left" w:pos="2268"/>
                      </w:tabs>
                      <w:ind w:left="-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Diensta</w:t>
                    </w:r>
                    <w:r w:rsidR="00A703D9">
                      <w:rPr>
                        <w:rFonts w:ascii="Verdana" w:hAnsi="Verdana"/>
                      </w:rPr>
                      <w:t>g-Donnerstag</w:t>
                    </w:r>
                    <w:r w:rsidR="00A703D9">
                      <w:rPr>
                        <w:rFonts w:ascii="Verdana" w:hAnsi="Verdana"/>
                      </w:rPr>
                      <w:tab/>
                      <w:t>08.30-11.30 l 14.00-16</w:t>
                    </w:r>
                    <w:r>
                      <w:rPr>
                        <w:rFonts w:ascii="Verdana" w:hAnsi="Verdana"/>
                      </w:rPr>
                      <w:t>.30 Uhr</w:t>
                    </w:r>
                  </w:p>
                  <w:p w:rsidR="00A703D9" w:rsidRPr="006351DF" w:rsidRDefault="00A703D9" w:rsidP="00A703D9">
                    <w:pPr>
                      <w:tabs>
                        <w:tab w:val="left" w:pos="2268"/>
                      </w:tabs>
                      <w:ind w:left="-113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Freitag</w:t>
                    </w:r>
                    <w:r>
                      <w:rPr>
                        <w:rFonts w:ascii="Verdana" w:hAnsi="Verdana"/>
                      </w:rPr>
                      <w:tab/>
                      <w:t>07.00-14.00 (durchgehend)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313A">
      <w:rPr>
        <w:rFonts w:ascii="Verdana" w:hAnsi="Verdana"/>
        <w:noProof/>
        <w:lang w:eastAsia="de-CH"/>
      </w:rPr>
      <w:t xml:space="preserve"> </w:t>
    </w:r>
    <w:r w:rsidR="0054313A">
      <w:rPr>
        <w:rFonts w:ascii="Verdana" w:hAnsi="Verdana"/>
        <w:noProof/>
        <w:lang w:eastAsia="de-CH"/>
      </w:rPr>
      <w:drawing>
        <wp:anchor distT="0" distB="0" distL="114300" distR="114300" simplePos="0" relativeHeight="251661312" behindDoc="0" locked="0" layoutInCell="1" allowOverlap="1" wp14:anchorId="76AC3F57" wp14:editId="4906EFCE">
          <wp:simplePos x="0" y="0"/>
          <wp:positionH relativeFrom="margin">
            <wp:posOffset>-935990</wp:posOffset>
          </wp:positionH>
          <wp:positionV relativeFrom="margin">
            <wp:posOffset>-1612900</wp:posOffset>
          </wp:positionV>
          <wp:extent cx="2052000" cy="853200"/>
          <wp:effectExtent l="0" t="0" r="571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Bauma_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143"/>
    <w:multiLevelType w:val="hybridMultilevel"/>
    <w:tmpl w:val="585298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20F0"/>
    <w:multiLevelType w:val="hybridMultilevel"/>
    <w:tmpl w:val="928EE6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6D49"/>
    <w:multiLevelType w:val="hybridMultilevel"/>
    <w:tmpl w:val="CFD84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724F"/>
    <w:multiLevelType w:val="hybridMultilevel"/>
    <w:tmpl w:val="2D602E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D9"/>
    <w:rsid w:val="00024EEB"/>
    <w:rsid w:val="000530C5"/>
    <w:rsid w:val="00100415"/>
    <w:rsid w:val="00115BB6"/>
    <w:rsid w:val="001175A4"/>
    <w:rsid w:val="00123FCD"/>
    <w:rsid w:val="00130EDA"/>
    <w:rsid w:val="00152061"/>
    <w:rsid w:val="00190419"/>
    <w:rsid w:val="001B55DB"/>
    <w:rsid w:val="001D0387"/>
    <w:rsid w:val="0021366F"/>
    <w:rsid w:val="00255634"/>
    <w:rsid w:val="0028316B"/>
    <w:rsid w:val="0039796C"/>
    <w:rsid w:val="003C02B9"/>
    <w:rsid w:val="003D41C1"/>
    <w:rsid w:val="00401F7E"/>
    <w:rsid w:val="004A2D69"/>
    <w:rsid w:val="0054313A"/>
    <w:rsid w:val="005825BF"/>
    <w:rsid w:val="006351DF"/>
    <w:rsid w:val="006633D8"/>
    <w:rsid w:val="00676B3F"/>
    <w:rsid w:val="006805D2"/>
    <w:rsid w:val="00682B0A"/>
    <w:rsid w:val="006B4E63"/>
    <w:rsid w:val="00795683"/>
    <w:rsid w:val="007D6D6A"/>
    <w:rsid w:val="0084074E"/>
    <w:rsid w:val="00857406"/>
    <w:rsid w:val="008610DE"/>
    <w:rsid w:val="008978CF"/>
    <w:rsid w:val="008B5AE0"/>
    <w:rsid w:val="008F476C"/>
    <w:rsid w:val="00956A11"/>
    <w:rsid w:val="00967511"/>
    <w:rsid w:val="00976554"/>
    <w:rsid w:val="00A06362"/>
    <w:rsid w:val="00A61195"/>
    <w:rsid w:val="00A65998"/>
    <w:rsid w:val="00A703D9"/>
    <w:rsid w:val="00AB1782"/>
    <w:rsid w:val="00B15B88"/>
    <w:rsid w:val="00B620DF"/>
    <w:rsid w:val="00B77D01"/>
    <w:rsid w:val="00BB4DF7"/>
    <w:rsid w:val="00C45AB6"/>
    <w:rsid w:val="00CB35EB"/>
    <w:rsid w:val="00CD5EF8"/>
    <w:rsid w:val="00D1506F"/>
    <w:rsid w:val="00D524C2"/>
    <w:rsid w:val="00D86E1A"/>
    <w:rsid w:val="00DE3022"/>
    <w:rsid w:val="00E04B2F"/>
    <w:rsid w:val="00E22DCF"/>
    <w:rsid w:val="00E74461"/>
    <w:rsid w:val="00E95FA8"/>
    <w:rsid w:val="00F011D6"/>
    <w:rsid w:val="00F35BF3"/>
    <w:rsid w:val="00F44ABC"/>
    <w:rsid w:val="00FA4476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45 Light" w:eastAsiaTheme="minorHAnsi" w:hAnsi="Frutiger LT 45 Light" w:cs="Arial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022"/>
  </w:style>
  <w:style w:type="paragraph" w:styleId="Fuzeile">
    <w:name w:val="footer"/>
    <w:basedOn w:val="Standard"/>
    <w:link w:val="Fu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75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45 Light" w:eastAsiaTheme="minorHAnsi" w:hAnsi="Frutiger LT 45 Light" w:cs="Arial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022"/>
  </w:style>
  <w:style w:type="paragraph" w:styleId="Fuzeile">
    <w:name w:val="footer"/>
    <w:basedOn w:val="Standard"/>
    <w:link w:val="Fu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75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43967FBA</Template>
  <TotalTime>0</TotalTime>
  <Pages>1</Pages>
  <Words>170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Fasser Vanessa</dc:creator>
  <cp:lastModifiedBy>Graf Susanne</cp:lastModifiedBy>
  <cp:revision>2</cp:revision>
  <cp:lastPrinted>2013-04-04T11:43:00Z</cp:lastPrinted>
  <dcterms:created xsi:type="dcterms:W3CDTF">2018-02-14T13:17:00Z</dcterms:created>
  <dcterms:modified xsi:type="dcterms:W3CDTF">2018-02-14T13:17:00Z</dcterms:modified>
</cp:coreProperties>
</file>